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F3F9" w14:textId="77777777" w:rsidR="00C51BAA" w:rsidRDefault="00C51BAA" w:rsidP="00C51BAA"/>
    <w:p w14:paraId="40C20935" w14:textId="77777777" w:rsidR="00C51BAA" w:rsidRDefault="00C51BAA" w:rsidP="00C51BAA"/>
    <w:p w14:paraId="50DF7451" w14:textId="3ECC5ABE" w:rsidR="00C51BAA" w:rsidRDefault="00C51BAA" w:rsidP="00C51BAA">
      <w:r w:rsidRPr="00C51BAA">
        <w:t>Beste,</w:t>
      </w:r>
    </w:p>
    <w:p w14:paraId="027B6337" w14:textId="5299ED8D" w:rsidR="00C51BAA" w:rsidRDefault="00C51BAA" w:rsidP="00C51BAA"/>
    <w:p w14:paraId="763B1962" w14:textId="77777777" w:rsidR="00C51BAA" w:rsidRPr="00C51BAA" w:rsidRDefault="00C51BAA" w:rsidP="00C51BAA"/>
    <w:p w14:paraId="277E2C22" w14:textId="77777777" w:rsidR="00C51BAA" w:rsidRPr="00C51BAA" w:rsidRDefault="00C51BAA" w:rsidP="00C51BAA">
      <w:pPr>
        <w:jc w:val="both"/>
      </w:pPr>
      <w:r w:rsidRPr="00C51BAA">
        <w:t>Deze zomer gaan, net als vorige zomer, een miljoen kinderen en jongeren deelnemen aan jeugdwerkactiviteiten in Vlaanderen, Brussel en Wallonië. We doen dit volgens maatregelen bepaald door onze overheid, virologen, het jeugdwerk en Bataljong (koepel van lokale jeugddiensten). Volgens die maatregelen hebben we uiteraard nog steeds extra aandacht voor ventilatie, hygiëne en contactbeperking, maar daarnaast hebben we ook een noodprocedure voor deelnemers die ziek worden met inbegrip van PCR-</w:t>
      </w:r>
      <w:proofErr w:type="spellStart"/>
      <w:r w:rsidRPr="00C51BAA">
        <w:t>testing</w:t>
      </w:r>
      <w:proofErr w:type="spellEnd"/>
      <w:r w:rsidRPr="00C51BAA">
        <w:t xml:space="preserve"> thuis of </w:t>
      </w:r>
      <w:proofErr w:type="spellStart"/>
      <w:r w:rsidRPr="00C51BAA">
        <w:t>sneltesting</w:t>
      </w:r>
      <w:proofErr w:type="spellEnd"/>
      <w:r w:rsidRPr="00C51BAA">
        <w:t xml:space="preserve"> ter plaatse, en </w:t>
      </w:r>
      <w:proofErr w:type="spellStart"/>
      <w:r w:rsidRPr="00C51BAA">
        <w:t>tracing</w:t>
      </w:r>
      <w:proofErr w:type="spellEnd"/>
      <w:r w:rsidRPr="00C51BAA">
        <w:t xml:space="preserve"> indien van toepassing.</w:t>
      </w:r>
    </w:p>
    <w:p w14:paraId="5998850D" w14:textId="77777777" w:rsidR="00C51BAA" w:rsidRDefault="00C51BAA" w:rsidP="00C51BAA"/>
    <w:p w14:paraId="2E6FCCA0" w14:textId="1D01A306" w:rsidR="00C51BAA" w:rsidRPr="00C51BAA" w:rsidRDefault="00C51BAA" w:rsidP="00C51BAA">
      <w:pPr>
        <w:jc w:val="both"/>
      </w:pPr>
      <w:r w:rsidRPr="00C51BAA">
        <w:t xml:space="preserve">We willen u als </w:t>
      </w:r>
      <w:r>
        <w:t>KLJ [</w:t>
      </w:r>
      <w:r w:rsidRPr="00C51BAA">
        <w:rPr>
          <w:color w:val="FF0000"/>
        </w:rPr>
        <w:t>afdelingsnaam</w:t>
      </w:r>
      <w:r>
        <w:t>]</w:t>
      </w:r>
      <w:r w:rsidRPr="00C51BAA">
        <w:t xml:space="preserve"> graag het volgende vragen: er wordt ons aangeraden als organisatie om een medisch aanspreekpunt te hebben tijdens de periode van </w:t>
      </w:r>
      <w:r w:rsidR="00E65214">
        <w:t>ons kamp</w:t>
      </w:r>
      <w:r w:rsidRPr="00C51BAA">
        <w:t xml:space="preserve"> </w:t>
      </w:r>
      <w:r w:rsidR="00F27406">
        <w:t>van [</w:t>
      </w:r>
      <w:r w:rsidR="00F27406" w:rsidRPr="00F27406">
        <w:rPr>
          <w:color w:val="FF0000"/>
        </w:rPr>
        <w:t>begindatum</w:t>
      </w:r>
      <w:r w:rsidR="00F27406">
        <w:rPr>
          <w:color w:val="FF0000"/>
        </w:rPr>
        <w:t>]</w:t>
      </w:r>
      <w:r w:rsidR="00F27406" w:rsidRPr="00F27406">
        <w:rPr>
          <w:color w:val="FF0000"/>
        </w:rPr>
        <w:t xml:space="preserve"> </w:t>
      </w:r>
      <w:r w:rsidR="00F27406">
        <w:t>tot [</w:t>
      </w:r>
      <w:r w:rsidR="00F27406" w:rsidRPr="00F27406">
        <w:rPr>
          <w:color w:val="FF0000"/>
        </w:rPr>
        <w:t>einddatum</w:t>
      </w:r>
      <w:r w:rsidR="00F27406" w:rsidRPr="00F27406">
        <w:t>]</w:t>
      </w:r>
      <w:r w:rsidRPr="00C51BAA">
        <w:rPr>
          <w:color w:val="FF0000"/>
        </w:rPr>
        <w:t xml:space="preserve"> </w:t>
      </w:r>
      <w:r w:rsidRPr="00C51BAA">
        <w:t>Dit medisch aanspreekpunt kunnen we bellen om een medische inschatting te maken van een deelnemer of bepaalde symptomen wanneer de huisarts van de deelnemer niet bereikbaar is. Op die manier kan beter ingeschat worden of een Covid-19-besmetting mogelijk is en of deze deelnemer volgens de geijkte noodprocedure naar huis gaat en een PCR test aflegt. Deze medische inschatting kunnen wij zelf vanzelfsprekend niet altijd maken wanneer de casus niet duidelijk is. We nemen hierbij geen risico, wanneer een deelnemer zeer ziek is, zoeken we uiteraard urgente medische hulp.</w:t>
      </w:r>
    </w:p>
    <w:p w14:paraId="4F6AEE3F" w14:textId="77777777" w:rsidR="0059207B" w:rsidRDefault="0059207B" w:rsidP="00C51BAA"/>
    <w:p w14:paraId="1209D96A" w14:textId="365E0176" w:rsidR="00C51BAA" w:rsidRPr="00C51BAA" w:rsidRDefault="00C51BAA" w:rsidP="00C51BAA">
      <w:r w:rsidRPr="00C51BAA">
        <w:br/>
        <w:t>Door dit medisch aanspreekpunt op voorhand te zoeken, willen we vermijden om specifieke artsen overdadig te belasten. Alvast hartelijk bedankt om dit te overwegen.</w:t>
      </w:r>
    </w:p>
    <w:p w14:paraId="5142DD65" w14:textId="5ECB5A3D" w:rsidR="00C51BAA" w:rsidRDefault="00C51BAA" w:rsidP="00C51BAA"/>
    <w:p w14:paraId="35270E57" w14:textId="77777777" w:rsidR="0059207B" w:rsidRDefault="0059207B" w:rsidP="00C51BAA"/>
    <w:p w14:paraId="1EE66F55" w14:textId="11C75FE5" w:rsidR="00C51BAA" w:rsidRPr="00C51BAA" w:rsidRDefault="002E0E36" w:rsidP="00C51BAA">
      <w:r>
        <w:t>Afdeling</w:t>
      </w:r>
      <w:r w:rsidR="00C51BAA" w:rsidRPr="00C51BAA">
        <w:t>:</w:t>
      </w:r>
      <w:r w:rsidR="00C51BAA" w:rsidRPr="00C51BAA">
        <w:tab/>
      </w:r>
      <w:r w:rsidR="00C51BAA" w:rsidRPr="00C51BAA">
        <w:tab/>
      </w:r>
      <w:r w:rsidR="00C51BAA" w:rsidRPr="00C51BAA">
        <w:tab/>
      </w:r>
    </w:p>
    <w:p w14:paraId="0949CFB9" w14:textId="3F6350BC" w:rsidR="00C51BAA" w:rsidRPr="00C51BAA" w:rsidRDefault="00C51BAA" w:rsidP="00C51BAA">
      <w:r w:rsidRPr="00C51BAA">
        <w:t xml:space="preserve">Naam kamp: </w:t>
      </w:r>
      <w:r w:rsidRPr="00C51BAA">
        <w:tab/>
      </w:r>
      <w:r w:rsidRPr="00C51BAA">
        <w:tab/>
      </w:r>
      <w:r w:rsidRPr="00C51BAA">
        <w:tab/>
        <w:t xml:space="preserve"> </w:t>
      </w:r>
    </w:p>
    <w:p w14:paraId="31405E49" w14:textId="4B2A63D7" w:rsidR="00C51BAA" w:rsidRPr="00C51BAA" w:rsidRDefault="00C51BAA" w:rsidP="00C51BAA">
      <w:r w:rsidRPr="00C51BAA">
        <w:t>Locatie:</w:t>
      </w:r>
      <w:r w:rsidRPr="00C51BAA">
        <w:tab/>
      </w:r>
      <w:r w:rsidRPr="00C51BAA">
        <w:tab/>
      </w:r>
      <w:r w:rsidRPr="00C51BAA">
        <w:tab/>
      </w:r>
      <w:r w:rsidRPr="00C51BAA">
        <w:tab/>
      </w:r>
    </w:p>
    <w:p w14:paraId="5DE080FA" w14:textId="507976B2" w:rsidR="0059207B" w:rsidRDefault="0059207B" w:rsidP="00C51BAA">
      <w:r>
        <w:t>Periode:</w:t>
      </w:r>
    </w:p>
    <w:p w14:paraId="0D6DD5FD" w14:textId="3D2209D8" w:rsidR="00C51BAA" w:rsidRPr="00C51BAA" w:rsidRDefault="00C51BAA" w:rsidP="00C51BAA">
      <w:r w:rsidRPr="00C51BAA">
        <w:t>Naam verantwoordelijke kamp:</w:t>
      </w:r>
      <w:r w:rsidRPr="00C51BAA">
        <w:tab/>
      </w:r>
      <w:r w:rsidRPr="00C51BAA">
        <w:tab/>
      </w:r>
    </w:p>
    <w:p w14:paraId="49B6F89E" w14:textId="55885E2A" w:rsidR="00C51BAA" w:rsidRPr="00C51BAA" w:rsidRDefault="00C51BAA" w:rsidP="00C51BAA">
      <w:proofErr w:type="spellStart"/>
      <w:r w:rsidRPr="00C51BAA">
        <w:t>Telefoonnr</w:t>
      </w:r>
      <w:proofErr w:type="spellEnd"/>
      <w:r w:rsidRPr="00C51BAA">
        <w:t xml:space="preserve"> verantwoordelijke kamp:  </w:t>
      </w:r>
    </w:p>
    <w:p w14:paraId="0B6C9799" w14:textId="77777777" w:rsidR="00C51BAA" w:rsidRPr="00C51BAA" w:rsidRDefault="00C51BAA" w:rsidP="00C51BAA"/>
    <w:p w14:paraId="2EBCE038" w14:textId="73CD95B1" w:rsidR="00B966EB" w:rsidRDefault="00B966EB" w:rsidP="00B966EB"/>
    <w:p w14:paraId="30F490A7" w14:textId="315E300F" w:rsidR="00AB02FE" w:rsidRDefault="00AB02FE" w:rsidP="00B966EB"/>
    <w:p w14:paraId="05667DAE" w14:textId="77777777" w:rsidR="00AB02FE" w:rsidRDefault="00AB02FE" w:rsidP="00B966EB"/>
    <w:p w14:paraId="75C59288" w14:textId="2EF1BFC4" w:rsidR="0059207B" w:rsidRDefault="0059207B" w:rsidP="00B966EB">
      <w:r>
        <w:t>Alvast bedankt!</w:t>
      </w:r>
    </w:p>
    <w:p w14:paraId="0B569FA4" w14:textId="158B048A" w:rsidR="0059207B" w:rsidRDefault="0059207B" w:rsidP="00B966EB">
      <w:r>
        <w:t>Met veel KLJ-groeten</w:t>
      </w:r>
    </w:p>
    <w:p w14:paraId="1139CF78" w14:textId="1000CB94" w:rsidR="0059207B" w:rsidRPr="00B966EB" w:rsidRDefault="0059207B" w:rsidP="00B966EB">
      <w:r>
        <w:t>Het bestuur van KLJ [</w:t>
      </w:r>
      <w:r w:rsidRPr="0059207B">
        <w:rPr>
          <w:color w:val="FF0000"/>
        </w:rPr>
        <w:t>afdeling</w:t>
      </w:r>
      <w:r>
        <w:rPr>
          <w:color w:val="FF0000"/>
        </w:rPr>
        <w:t>snaam</w:t>
      </w:r>
      <w:r>
        <w:t>]</w:t>
      </w:r>
    </w:p>
    <w:sectPr w:rsidR="0059207B" w:rsidRPr="00B966EB" w:rsidSect="00691BC1">
      <w:footerReference w:type="default" r:id="rId13"/>
      <w:headerReference w:type="first" r:id="rId14"/>
      <w:footerReference w:type="first" r:id="rId15"/>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CF29" w14:textId="77777777" w:rsidR="00BE4456" w:rsidRDefault="00BE4456">
      <w:r>
        <w:separator/>
      </w:r>
    </w:p>
    <w:p w14:paraId="6F0E0812" w14:textId="77777777" w:rsidR="00BE4456" w:rsidRDefault="00BE4456"/>
  </w:endnote>
  <w:endnote w:type="continuationSeparator" w:id="0">
    <w:p w14:paraId="49076A6D" w14:textId="77777777" w:rsidR="00BE4456" w:rsidRDefault="00BE4456">
      <w:r>
        <w:continuationSeparator/>
      </w:r>
    </w:p>
    <w:p w14:paraId="3C8AA347" w14:textId="77777777" w:rsidR="00BE4456" w:rsidRDefault="00BE4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6079" w14:textId="77777777" w:rsidR="00B04BA8" w:rsidRDefault="00B04BA8">
    <w:pPr>
      <w:pStyle w:val="Voettekst"/>
      <w:rPr>
        <w:rFonts w:cs="Arial"/>
        <w:sz w:val="12"/>
        <w:lang w:val="nl-NL"/>
      </w:rPr>
    </w:pPr>
  </w:p>
  <w:p w14:paraId="6F7AFC76" w14:textId="77777777" w:rsidR="001C4692" w:rsidRDefault="004D64C3" w:rsidP="002A5122">
    <w:pPr>
      <w:pStyle w:val="Voettekst"/>
      <w:tabs>
        <w:tab w:val="clear" w:pos="4536"/>
        <w:tab w:val="center" w:pos="8789"/>
      </w:tabs>
    </w:pPr>
    <w:r>
      <w:rPr>
        <w:noProof/>
      </w:rPr>
      <w:drawing>
        <wp:inline distT="0" distB="0" distL="0" distR="0" wp14:anchorId="1505AEAD" wp14:editId="160AECA8">
          <wp:extent cx="365445"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45" cy="360000"/>
                  </a:xfrm>
                  <a:prstGeom prst="rect">
                    <a:avLst/>
                  </a:prstGeom>
                  <a:noFill/>
                  <a:ln>
                    <a:noFill/>
                  </a:ln>
                </pic:spPr>
              </pic:pic>
            </a:graphicData>
          </a:graphic>
        </wp:inline>
      </w:drawing>
    </w:r>
    <w:r w:rsidR="00B04BA8">
      <w:rPr>
        <w:rFonts w:cs="Arial"/>
        <w:sz w:val="12"/>
        <w:lang w:val="nl-NL"/>
      </w:rPr>
      <w:tab/>
    </w:r>
    <w:r w:rsidR="00B04BA8">
      <w:rPr>
        <w:rStyle w:val="Paginanummer"/>
        <w:rFonts w:cs="Arial"/>
        <w:b w:val="0"/>
      </w:rPr>
      <w:fldChar w:fldCharType="begin"/>
    </w:r>
    <w:r w:rsidR="00B04BA8">
      <w:rPr>
        <w:rStyle w:val="Paginanummer"/>
        <w:rFonts w:cs="Arial"/>
        <w:b w:val="0"/>
        <w:lang w:val="nl-NL"/>
      </w:rPr>
      <w:instrText xml:space="preserve"> PAGE </w:instrText>
    </w:r>
    <w:r w:rsidR="00B04BA8">
      <w:rPr>
        <w:rStyle w:val="Paginanummer"/>
        <w:rFonts w:cs="Arial"/>
        <w:b w:val="0"/>
      </w:rPr>
      <w:fldChar w:fldCharType="separate"/>
    </w:r>
    <w:r w:rsidR="00DD3570">
      <w:rPr>
        <w:rStyle w:val="Paginanummer"/>
        <w:rFonts w:cs="Arial"/>
        <w:b w:val="0"/>
        <w:noProof/>
        <w:lang w:val="nl-NL"/>
      </w:rPr>
      <w:t>2</w:t>
    </w:r>
    <w:r w:rsidR="00B04BA8">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5B38" w14:textId="77777777" w:rsidR="00B04BA8" w:rsidRPr="00D81472" w:rsidRDefault="00FD75A1" w:rsidP="002A5122">
    <w:pPr>
      <w:pStyle w:val="Voettekst"/>
      <w:tabs>
        <w:tab w:val="clear" w:pos="4536"/>
        <w:tab w:val="center" w:pos="8789"/>
      </w:tabs>
      <w:rPr>
        <w:rFonts w:cs="Arial"/>
        <w:sz w:val="8"/>
      </w:rPr>
    </w:pPr>
    <w:r>
      <w:rPr>
        <w:noProof/>
      </w:rPr>
      <w:drawing>
        <wp:inline distT="0" distB="0" distL="0" distR="0" wp14:anchorId="413D35F7" wp14:editId="644C1461">
          <wp:extent cx="365445"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45" cy="360000"/>
                  </a:xfrm>
                  <a:prstGeom prst="rect">
                    <a:avLst/>
                  </a:prstGeom>
                  <a:noFill/>
                  <a:ln>
                    <a:noFill/>
                  </a:ln>
                </pic:spPr>
              </pic:pic>
            </a:graphicData>
          </a:graphic>
        </wp:inline>
      </w:drawing>
    </w:r>
    <w:r w:rsidR="00B04BA8">
      <w:rPr>
        <w:rFonts w:cs="Arial"/>
        <w:sz w:val="12"/>
        <w:lang w:val="nl-NL"/>
      </w:rPr>
      <w:tab/>
    </w:r>
    <w:r w:rsidR="00B04BA8">
      <w:rPr>
        <w:rStyle w:val="Paginanummer"/>
        <w:rFonts w:cs="Arial"/>
        <w:b w:val="0"/>
      </w:rPr>
      <w:fldChar w:fldCharType="begin"/>
    </w:r>
    <w:r w:rsidR="00B04BA8">
      <w:rPr>
        <w:rStyle w:val="Paginanummer"/>
        <w:rFonts w:cs="Arial"/>
        <w:b w:val="0"/>
        <w:lang w:val="nl-NL"/>
      </w:rPr>
      <w:instrText xml:space="preserve"> PAGE </w:instrText>
    </w:r>
    <w:r w:rsidR="00B04BA8">
      <w:rPr>
        <w:rStyle w:val="Paginanummer"/>
        <w:rFonts w:cs="Arial"/>
        <w:b w:val="0"/>
      </w:rPr>
      <w:fldChar w:fldCharType="separate"/>
    </w:r>
    <w:r w:rsidR="008D6D10">
      <w:rPr>
        <w:rStyle w:val="Paginanummer"/>
        <w:rFonts w:cs="Arial"/>
        <w:b w:val="0"/>
        <w:noProof/>
        <w:lang w:val="nl-NL"/>
      </w:rPr>
      <w:t>1</w:t>
    </w:r>
    <w:r w:rsidR="00B04BA8">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A534" w14:textId="77777777" w:rsidR="00BE4456" w:rsidRDefault="00BE4456">
      <w:r>
        <w:separator/>
      </w:r>
    </w:p>
    <w:p w14:paraId="01F296DC" w14:textId="77777777" w:rsidR="00BE4456" w:rsidRDefault="00BE4456"/>
  </w:footnote>
  <w:footnote w:type="continuationSeparator" w:id="0">
    <w:p w14:paraId="497C600F" w14:textId="77777777" w:rsidR="00BE4456" w:rsidRDefault="00BE4456">
      <w:r>
        <w:continuationSeparator/>
      </w:r>
    </w:p>
    <w:p w14:paraId="437E0A4C" w14:textId="77777777" w:rsidR="00BE4456" w:rsidRDefault="00BE4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F452" w14:textId="77777777" w:rsidR="00F434C3" w:rsidRDefault="00B04BA8" w:rsidP="00FD75A1">
    <w:pPr>
      <w:pStyle w:val="Koptekst"/>
      <w:ind w:left="-142"/>
    </w:pPr>
    <w:r>
      <w:rPr>
        <w:noProof/>
        <w:lang w:val="nl-NL"/>
      </w:rPr>
      <mc:AlternateContent>
        <mc:Choice Requires="wps">
          <w:drawing>
            <wp:anchor distT="0" distB="0" distL="114300" distR="114300" simplePos="0" relativeHeight="251656704" behindDoc="0" locked="0" layoutInCell="1" allowOverlap="1" wp14:anchorId="3C259949" wp14:editId="09765E77">
              <wp:simplePos x="0" y="0"/>
              <wp:positionH relativeFrom="column">
                <wp:posOffset>1633220</wp:posOffset>
              </wp:positionH>
              <wp:positionV relativeFrom="paragraph">
                <wp:posOffset>302259</wp:posOffset>
              </wp:positionV>
              <wp:extent cx="4610100" cy="14001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noFill/>
                      <a:ln>
                        <a:noFill/>
                      </a:ln>
                    </wps:spPr>
                    <wps:txbx>
                      <w:txbxContent>
                        <w:p w14:paraId="55B6AA4C" w14:textId="74582231" w:rsidR="00AC09E5" w:rsidRDefault="00AB02FE" w:rsidP="00AC09E5">
                          <w:pPr>
                            <w:spacing w:before="20" w:line="360" w:lineRule="auto"/>
                            <w:ind w:left="1134" w:hanging="1134"/>
                            <w:rPr>
                              <w:rFonts w:cs="Arial"/>
                              <w:b/>
                              <w:sz w:val="32"/>
                              <w:szCs w:val="32"/>
                            </w:rPr>
                          </w:pPr>
                          <w:sdt>
                            <w:sdtPr>
                              <w:rPr>
                                <w:rFonts w:cs="Arial"/>
                                <w:b/>
                                <w:sz w:val="32"/>
                                <w:szCs w:val="32"/>
                              </w:rPr>
                              <w:alias w:val="Onderwerp"/>
                              <w:tag w:val=""/>
                              <w:id w:val="-423952300"/>
                              <w:placeholder>
                                <w:docPart w:val="33C84BEC2DCE442B9661139BDACE70CE"/>
                              </w:placeholder>
                              <w:dataBinding w:prefixMappings="xmlns:ns0='http://purl.org/dc/elements/1.1/' xmlns:ns1='http://schemas.openxmlformats.org/package/2006/metadata/core-properties' " w:xpath="/ns1:coreProperties[1]/ns0:subject[1]" w:storeItemID="{6C3C8BC8-F283-45AE-878A-BAB7291924A1}"/>
                              <w:text/>
                            </w:sdtPr>
                            <w:sdtEndPr/>
                            <w:sdtContent>
                              <w:r w:rsidR="00BE4456">
                                <w:rPr>
                                  <w:rFonts w:cs="Arial"/>
                                  <w:b/>
                                  <w:sz w:val="32"/>
                                  <w:szCs w:val="32"/>
                                </w:rPr>
                                <w:t>Medisch aanspreekpunt</w:t>
                              </w:r>
                            </w:sdtContent>
                          </w:sdt>
                        </w:p>
                        <w:p w14:paraId="5BB01660" w14:textId="77777777" w:rsidR="00AC09E5" w:rsidRPr="009272A3" w:rsidRDefault="00AC09E5" w:rsidP="00AC09E5">
                          <w:pPr>
                            <w:spacing w:before="20" w:line="360" w:lineRule="auto"/>
                            <w:ind w:left="1134" w:hanging="1134"/>
                            <w:rPr>
                              <w:rFonts w:cs="Arial"/>
                              <w:b/>
                            </w:rPr>
                          </w:pPr>
                          <w:r>
                            <w:rPr>
                              <w:rFonts w:cs="Arial"/>
                              <w:b/>
                            </w:rPr>
                            <w:fldChar w:fldCharType="begin"/>
                          </w:r>
                          <w:r>
                            <w:rPr>
                              <w:rFonts w:cs="Arial"/>
                              <w:b/>
                            </w:rPr>
                            <w:instrText xml:space="preserve"> INFO  Author  \* MERGEFORMAT </w:instrText>
                          </w:r>
                          <w:r>
                            <w:rPr>
                              <w:rFonts w:cs="Arial"/>
                              <w:b/>
                            </w:rPr>
                            <w:fldChar w:fldCharType="separate"/>
                          </w:r>
                          <w:r w:rsidR="00BE4456">
                            <w:rPr>
                              <w:rFonts w:cs="Arial"/>
                              <w:b/>
                            </w:rPr>
                            <w:t>Sander Malfliet</w:t>
                          </w:r>
                          <w:r>
                            <w:rPr>
                              <w:rFonts w:cs="Arial"/>
                              <w:b/>
                            </w:rPr>
                            <w:fldChar w:fldCharType="end"/>
                          </w:r>
                          <w:r>
                            <w:rPr>
                              <w:rFonts w:cs="Arial"/>
                              <w:b/>
                            </w:rPr>
                            <w:t xml:space="preserve"> </w:t>
                          </w:r>
                        </w:p>
                        <w:p w14:paraId="0D5748E1" w14:textId="2458DAE3" w:rsidR="004B2E48" w:rsidRPr="009272A3" w:rsidRDefault="004B2E48" w:rsidP="004B2E48">
                          <w:pPr>
                            <w:spacing w:before="20" w:line="360" w:lineRule="auto"/>
                            <w:ind w:left="1134" w:hanging="1134"/>
                            <w:rPr>
                              <w:rFonts w:cs="Arial"/>
                            </w:rPr>
                          </w:pPr>
                          <w:r>
                            <w:rPr>
                              <w:rFonts w:cs="Arial"/>
                            </w:rPr>
                            <w:fldChar w:fldCharType="begin"/>
                          </w:r>
                          <w:r>
                            <w:rPr>
                              <w:rFonts w:cs="Arial"/>
                            </w:rPr>
                            <w:instrText xml:space="preserve"> TITLE  "d</w:instrText>
                          </w:r>
                          <w:r>
                            <w:rPr>
                              <w:rFonts w:cs="Arial"/>
                            </w:rPr>
                            <w:fldChar w:fldCharType="begin"/>
                          </w:r>
                          <w:r>
                            <w:rPr>
                              <w:rFonts w:cs="Arial"/>
                            </w:rPr>
                            <w:instrText xml:space="preserve"> CREATEDATE  \@ "yyyyMMdd"  \* MERGEFORMAT </w:instrText>
                          </w:r>
                          <w:r>
                            <w:rPr>
                              <w:rFonts w:cs="Arial"/>
                            </w:rPr>
                            <w:fldChar w:fldCharType="separate"/>
                          </w:r>
                          <w:r w:rsidR="00BE4456">
                            <w:rPr>
                              <w:rFonts w:cs="Arial"/>
                              <w:noProof/>
                            </w:rPr>
                            <w:instrText>20210624</w:instrText>
                          </w:r>
                          <w:r>
                            <w:rPr>
                              <w:rFonts w:cs="Arial"/>
                            </w:rPr>
                            <w:fldChar w:fldCharType="end"/>
                          </w:r>
                          <w:r>
                            <w:rPr>
                              <w:rFonts w:cs="Arial"/>
                            </w:rPr>
                            <w:instrText xml:space="preserve"> Nat </w:instrText>
                          </w:r>
                          <w:r>
                            <w:rPr>
                              <w:rFonts w:cs="Arial"/>
                            </w:rPr>
                            <w:fldChar w:fldCharType="begin"/>
                          </w:r>
                          <w:r>
                            <w:rPr>
                              <w:rFonts w:cs="Arial"/>
                            </w:rPr>
                            <w:instrText xml:space="preserve"> SUBJECT   \* MERGEFORMAT </w:instrText>
                          </w:r>
                          <w:r>
                            <w:rPr>
                              <w:rFonts w:cs="Arial"/>
                            </w:rPr>
                            <w:fldChar w:fldCharType="separate"/>
                          </w:r>
                          <w:r w:rsidR="00BE4456">
                            <w:rPr>
                              <w:rFonts w:cs="Arial"/>
                            </w:rPr>
                            <w:instrText>Medisch aanspreekpunt</w:instrText>
                          </w:r>
                          <w:r>
                            <w:rPr>
                              <w:rFonts w:cs="Arial"/>
                            </w:rPr>
                            <w:fldChar w:fldCharType="end"/>
                          </w:r>
                          <w:r>
                            <w:rPr>
                              <w:rFonts w:cs="Arial"/>
                            </w:rPr>
                            <w:instrText xml:space="preserve"> </w:instrText>
                          </w:r>
                          <w:r>
                            <w:rPr>
                              <w:rFonts w:cs="Arial"/>
                            </w:rPr>
                            <w:fldChar w:fldCharType="separate"/>
                          </w:r>
                          <w:r w:rsidR="00BE4456">
                            <w:rPr>
                              <w:rFonts w:cs="Arial"/>
                            </w:rPr>
                            <w:t xml:space="preserve">d20210624 Nat Medisch aanspreekpunt </w:t>
                          </w:r>
                          <w:r>
                            <w:rPr>
                              <w:rFonts w:cs="Arial"/>
                            </w:rPr>
                            <w:fldChar w:fldCharType="end"/>
                          </w:r>
                        </w:p>
                        <w:p w14:paraId="689397B5" w14:textId="77777777" w:rsidR="004F3BBC" w:rsidRDefault="004F3BBC" w:rsidP="004F3BBC">
                          <w:pPr>
                            <w:tabs>
                              <w:tab w:val="left" w:pos="5130"/>
                            </w:tabs>
                            <w:spacing w:before="80" w:line="360" w:lineRule="auto"/>
                            <w:ind w:left="1134" w:hanging="1134"/>
                            <w:rPr>
                              <w:rFonts w:cs="Arial"/>
                            </w:rPr>
                          </w:pPr>
                          <w:r>
                            <w:rPr>
                              <w:rFonts w:cs="Arial"/>
                            </w:rPr>
                            <w:fldChar w:fldCharType="begin"/>
                          </w:r>
                          <w:r>
                            <w:rPr>
                              <w:rFonts w:cs="Arial"/>
                            </w:rPr>
                            <w:instrText xml:space="preserve"> CREATEDATE  \@ "d MMMM yyyy"  \* MERGEFORMAT </w:instrText>
                          </w:r>
                          <w:r>
                            <w:rPr>
                              <w:rFonts w:cs="Arial"/>
                            </w:rPr>
                            <w:fldChar w:fldCharType="separate"/>
                          </w:r>
                          <w:r w:rsidR="00BE4456">
                            <w:rPr>
                              <w:rFonts w:cs="Arial"/>
                              <w:noProof/>
                            </w:rPr>
                            <w:t>24 juni 2021</w:t>
                          </w:r>
                          <w:r>
                            <w:rPr>
                              <w:rFonts w:cs="Arial"/>
                            </w:rPr>
                            <w:fldChar w:fldCharType="end"/>
                          </w:r>
                        </w:p>
                        <w:p w14:paraId="012FEEE6" w14:textId="77777777" w:rsidR="004F3BBC" w:rsidRPr="003E498C" w:rsidRDefault="004F3BBC" w:rsidP="005471AD">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9949" id="_x0000_t202" coordsize="21600,21600" o:spt="202" path="m,l,21600r21600,l21600,xe">
              <v:stroke joinstyle="miter"/>
              <v:path gradientshapeok="t" o:connecttype="rect"/>
            </v:shapetype>
            <v:shape id="Text Box 3" o:spid="_x0000_s1026" type="#_x0000_t202" alt="&quot;&quot;" style="position:absolute;left:0;text-align:left;margin-left:128.6pt;margin-top:23.8pt;width:3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" filled="f" stroked="f">
              <v:textbox>
                <w:txbxContent>
                  <w:p w14:paraId="55B6AA4C" w14:textId="74582231" w:rsidR="00AC09E5" w:rsidRDefault="00AB02FE" w:rsidP="00AC09E5">
                    <w:pPr>
                      <w:spacing w:before="20" w:line="360" w:lineRule="auto"/>
                      <w:ind w:left="1134" w:hanging="1134"/>
                      <w:rPr>
                        <w:rFonts w:cs="Arial"/>
                        <w:b/>
                        <w:sz w:val="32"/>
                        <w:szCs w:val="32"/>
                      </w:rPr>
                    </w:pPr>
                    <w:sdt>
                      <w:sdtPr>
                        <w:rPr>
                          <w:rFonts w:cs="Arial"/>
                          <w:b/>
                          <w:sz w:val="32"/>
                          <w:szCs w:val="32"/>
                        </w:rPr>
                        <w:alias w:val="Onderwerp"/>
                        <w:tag w:val=""/>
                        <w:id w:val="-423952300"/>
                        <w:placeholder>
                          <w:docPart w:val="33C84BEC2DCE442B9661139BDACE70CE"/>
                        </w:placeholder>
                        <w:dataBinding w:prefixMappings="xmlns:ns0='http://purl.org/dc/elements/1.1/' xmlns:ns1='http://schemas.openxmlformats.org/package/2006/metadata/core-properties' " w:xpath="/ns1:coreProperties[1]/ns0:subject[1]" w:storeItemID="{6C3C8BC8-F283-45AE-878A-BAB7291924A1}"/>
                        <w:text/>
                      </w:sdtPr>
                      <w:sdtEndPr/>
                      <w:sdtContent>
                        <w:r w:rsidR="00BE4456">
                          <w:rPr>
                            <w:rFonts w:cs="Arial"/>
                            <w:b/>
                            <w:sz w:val="32"/>
                            <w:szCs w:val="32"/>
                          </w:rPr>
                          <w:t>Medisch aanspreekpunt</w:t>
                        </w:r>
                      </w:sdtContent>
                    </w:sdt>
                  </w:p>
                  <w:p w14:paraId="5BB01660" w14:textId="77777777" w:rsidR="00AC09E5" w:rsidRPr="009272A3" w:rsidRDefault="00AC09E5" w:rsidP="00AC09E5">
                    <w:pPr>
                      <w:spacing w:before="20" w:line="360" w:lineRule="auto"/>
                      <w:ind w:left="1134" w:hanging="1134"/>
                      <w:rPr>
                        <w:rFonts w:cs="Arial"/>
                        <w:b/>
                      </w:rPr>
                    </w:pPr>
                    <w:r>
                      <w:rPr>
                        <w:rFonts w:cs="Arial"/>
                        <w:b/>
                      </w:rPr>
                      <w:fldChar w:fldCharType="begin"/>
                    </w:r>
                    <w:r>
                      <w:rPr>
                        <w:rFonts w:cs="Arial"/>
                        <w:b/>
                      </w:rPr>
                      <w:instrText xml:space="preserve"> INFO  Author  \* MERGEFORMAT </w:instrText>
                    </w:r>
                    <w:r>
                      <w:rPr>
                        <w:rFonts w:cs="Arial"/>
                        <w:b/>
                      </w:rPr>
                      <w:fldChar w:fldCharType="separate"/>
                    </w:r>
                    <w:r w:rsidR="00BE4456">
                      <w:rPr>
                        <w:rFonts w:cs="Arial"/>
                        <w:b/>
                      </w:rPr>
                      <w:t>Sander Malfliet</w:t>
                    </w:r>
                    <w:r>
                      <w:rPr>
                        <w:rFonts w:cs="Arial"/>
                        <w:b/>
                      </w:rPr>
                      <w:fldChar w:fldCharType="end"/>
                    </w:r>
                    <w:r>
                      <w:rPr>
                        <w:rFonts w:cs="Arial"/>
                        <w:b/>
                      </w:rPr>
                      <w:t xml:space="preserve"> </w:t>
                    </w:r>
                  </w:p>
                  <w:p w14:paraId="0D5748E1" w14:textId="2458DAE3" w:rsidR="004B2E48" w:rsidRPr="009272A3" w:rsidRDefault="004B2E48" w:rsidP="004B2E48">
                    <w:pPr>
                      <w:spacing w:before="20" w:line="360" w:lineRule="auto"/>
                      <w:ind w:left="1134" w:hanging="1134"/>
                      <w:rPr>
                        <w:rFonts w:cs="Arial"/>
                      </w:rPr>
                    </w:pPr>
                    <w:r>
                      <w:rPr>
                        <w:rFonts w:cs="Arial"/>
                      </w:rPr>
                      <w:fldChar w:fldCharType="begin"/>
                    </w:r>
                    <w:r>
                      <w:rPr>
                        <w:rFonts w:cs="Arial"/>
                      </w:rPr>
                      <w:instrText xml:space="preserve"> TITLE  "d</w:instrText>
                    </w:r>
                    <w:r>
                      <w:rPr>
                        <w:rFonts w:cs="Arial"/>
                      </w:rPr>
                      <w:fldChar w:fldCharType="begin"/>
                    </w:r>
                    <w:r>
                      <w:rPr>
                        <w:rFonts w:cs="Arial"/>
                      </w:rPr>
                      <w:instrText xml:space="preserve"> CREATEDATE  \@ "yyyyMMdd"  \* MERGEFORMAT </w:instrText>
                    </w:r>
                    <w:r>
                      <w:rPr>
                        <w:rFonts w:cs="Arial"/>
                      </w:rPr>
                      <w:fldChar w:fldCharType="separate"/>
                    </w:r>
                    <w:r w:rsidR="00BE4456">
                      <w:rPr>
                        <w:rFonts w:cs="Arial"/>
                        <w:noProof/>
                      </w:rPr>
                      <w:instrText>20210624</w:instrText>
                    </w:r>
                    <w:r>
                      <w:rPr>
                        <w:rFonts w:cs="Arial"/>
                      </w:rPr>
                      <w:fldChar w:fldCharType="end"/>
                    </w:r>
                    <w:r>
                      <w:rPr>
                        <w:rFonts w:cs="Arial"/>
                      </w:rPr>
                      <w:instrText xml:space="preserve"> Nat </w:instrText>
                    </w:r>
                    <w:r>
                      <w:rPr>
                        <w:rFonts w:cs="Arial"/>
                      </w:rPr>
                      <w:fldChar w:fldCharType="begin"/>
                    </w:r>
                    <w:r>
                      <w:rPr>
                        <w:rFonts w:cs="Arial"/>
                      </w:rPr>
                      <w:instrText xml:space="preserve"> SUBJECT   \* MERGEFORMAT </w:instrText>
                    </w:r>
                    <w:r>
                      <w:rPr>
                        <w:rFonts w:cs="Arial"/>
                      </w:rPr>
                      <w:fldChar w:fldCharType="separate"/>
                    </w:r>
                    <w:r w:rsidR="00BE4456">
                      <w:rPr>
                        <w:rFonts w:cs="Arial"/>
                      </w:rPr>
                      <w:instrText>Medisch aanspreekpunt</w:instrText>
                    </w:r>
                    <w:r>
                      <w:rPr>
                        <w:rFonts w:cs="Arial"/>
                      </w:rPr>
                      <w:fldChar w:fldCharType="end"/>
                    </w:r>
                    <w:r>
                      <w:rPr>
                        <w:rFonts w:cs="Arial"/>
                      </w:rPr>
                      <w:instrText xml:space="preserve"> </w:instrText>
                    </w:r>
                    <w:r>
                      <w:rPr>
                        <w:rFonts w:cs="Arial"/>
                      </w:rPr>
                      <w:fldChar w:fldCharType="separate"/>
                    </w:r>
                    <w:r w:rsidR="00BE4456">
                      <w:rPr>
                        <w:rFonts w:cs="Arial"/>
                      </w:rPr>
                      <w:t xml:space="preserve">d20210624 Nat Medisch aanspreekpunt </w:t>
                    </w:r>
                    <w:r>
                      <w:rPr>
                        <w:rFonts w:cs="Arial"/>
                      </w:rPr>
                      <w:fldChar w:fldCharType="end"/>
                    </w:r>
                  </w:p>
                  <w:p w14:paraId="689397B5" w14:textId="77777777" w:rsidR="004F3BBC" w:rsidRDefault="004F3BBC" w:rsidP="004F3BBC">
                    <w:pPr>
                      <w:tabs>
                        <w:tab w:val="left" w:pos="5130"/>
                      </w:tabs>
                      <w:spacing w:before="80" w:line="360" w:lineRule="auto"/>
                      <w:ind w:left="1134" w:hanging="1134"/>
                      <w:rPr>
                        <w:rFonts w:cs="Arial"/>
                      </w:rPr>
                    </w:pPr>
                    <w:r>
                      <w:rPr>
                        <w:rFonts w:cs="Arial"/>
                      </w:rPr>
                      <w:fldChar w:fldCharType="begin"/>
                    </w:r>
                    <w:r>
                      <w:rPr>
                        <w:rFonts w:cs="Arial"/>
                      </w:rPr>
                      <w:instrText xml:space="preserve"> CREATEDATE  \@ "d MMMM yyyy"  \* MERGEFORMAT </w:instrText>
                    </w:r>
                    <w:r>
                      <w:rPr>
                        <w:rFonts w:cs="Arial"/>
                      </w:rPr>
                      <w:fldChar w:fldCharType="separate"/>
                    </w:r>
                    <w:r w:rsidR="00BE4456">
                      <w:rPr>
                        <w:rFonts w:cs="Arial"/>
                        <w:noProof/>
                      </w:rPr>
                      <w:t>24 juni 2021</w:t>
                    </w:r>
                    <w:r>
                      <w:rPr>
                        <w:rFonts w:cs="Arial"/>
                      </w:rPr>
                      <w:fldChar w:fldCharType="end"/>
                    </w:r>
                  </w:p>
                  <w:p w14:paraId="012FEEE6" w14:textId="77777777" w:rsidR="004F3BBC" w:rsidRPr="003E498C" w:rsidRDefault="004F3BBC" w:rsidP="005471AD">
                    <w:pPr>
                      <w:spacing w:before="120"/>
                      <w:rPr>
                        <w:rFonts w:cs="Arial"/>
                      </w:rPr>
                    </w:pPr>
                  </w:p>
                </w:txbxContent>
              </v:textbox>
            </v:shape>
          </w:pict>
        </mc:Fallback>
      </mc:AlternateContent>
    </w:r>
    <w:r w:rsidR="00FD75A1">
      <w:rPr>
        <w:noProof/>
      </w:rPr>
      <w:drawing>
        <wp:inline distT="0" distB="0" distL="0" distR="0" wp14:anchorId="1D129FA6" wp14:editId="6E83616B">
          <wp:extent cx="1461782" cy="14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82" cy="14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10D36E"/>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5234F1F"/>
    <w:multiLevelType w:val="hybridMultilevel"/>
    <w:tmpl w:val="9B5EC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F6EE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857"/>
        </w:tabs>
        <w:ind w:left="2857" w:hanging="360"/>
      </w:pPr>
      <w:rPr>
        <w:rFonts w:ascii="Courier New" w:hAnsi="Courier New" w:cs="Courier New" w:hint="default"/>
      </w:rPr>
    </w:lvl>
    <w:lvl w:ilvl="2" w:tplc="04130005" w:tentative="1">
      <w:start w:val="1"/>
      <w:numFmt w:val="bullet"/>
      <w:lvlText w:val=""/>
      <w:lvlJc w:val="left"/>
      <w:pPr>
        <w:tabs>
          <w:tab w:val="num" w:pos="3577"/>
        </w:tabs>
        <w:ind w:left="3577" w:hanging="360"/>
      </w:pPr>
      <w:rPr>
        <w:rFonts w:ascii="Wingdings" w:hAnsi="Wingdings" w:hint="default"/>
      </w:rPr>
    </w:lvl>
    <w:lvl w:ilvl="3" w:tplc="04130001" w:tentative="1">
      <w:start w:val="1"/>
      <w:numFmt w:val="bullet"/>
      <w:lvlText w:val=""/>
      <w:lvlJc w:val="left"/>
      <w:pPr>
        <w:tabs>
          <w:tab w:val="num" w:pos="4297"/>
        </w:tabs>
        <w:ind w:left="4297" w:hanging="360"/>
      </w:pPr>
      <w:rPr>
        <w:rFonts w:ascii="Symbol" w:hAnsi="Symbol" w:hint="default"/>
      </w:rPr>
    </w:lvl>
    <w:lvl w:ilvl="4" w:tplc="04130003" w:tentative="1">
      <w:start w:val="1"/>
      <w:numFmt w:val="bullet"/>
      <w:lvlText w:val="o"/>
      <w:lvlJc w:val="left"/>
      <w:pPr>
        <w:tabs>
          <w:tab w:val="num" w:pos="5017"/>
        </w:tabs>
        <w:ind w:left="5017" w:hanging="360"/>
      </w:pPr>
      <w:rPr>
        <w:rFonts w:ascii="Courier New" w:hAnsi="Courier New" w:cs="Courier New" w:hint="default"/>
      </w:rPr>
    </w:lvl>
    <w:lvl w:ilvl="5" w:tplc="04130005" w:tentative="1">
      <w:start w:val="1"/>
      <w:numFmt w:val="bullet"/>
      <w:lvlText w:val=""/>
      <w:lvlJc w:val="left"/>
      <w:pPr>
        <w:tabs>
          <w:tab w:val="num" w:pos="5737"/>
        </w:tabs>
        <w:ind w:left="5737" w:hanging="360"/>
      </w:pPr>
      <w:rPr>
        <w:rFonts w:ascii="Wingdings" w:hAnsi="Wingdings" w:hint="default"/>
      </w:rPr>
    </w:lvl>
    <w:lvl w:ilvl="6" w:tplc="04130001" w:tentative="1">
      <w:start w:val="1"/>
      <w:numFmt w:val="bullet"/>
      <w:lvlText w:val=""/>
      <w:lvlJc w:val="left"/>
      <w:pPr>
        <w:tabs>
          <w:tab w:val="num" w:pos="6457"/>
        </w:tabs>
        <w:ind w:left="6457" w:hanging="360"/>
      </w:pPr>
      <w:rPr>
        <w:rFonts w:ascii="Symbol" w:hAnsi="Symbol" w:hint="default"/>
      </w:rPr>
    </w:lvl>
    <w:lvl w:ilvl="7" w:tplc="04130003" w:tentative="1">
      <w:start w:val="1"/>
      <w:numFmt w:val="bullet"/>
      <w:lvlText w:val="o"/>
      <w:lvlJc w:val="left"/>
      <w:pPr>
        <w:tabs>
          <w:tab w:val="num" w:pos="7177"/>
        </w:tabs>
        <w:ind w:left="7177" w:hanging="360"/>
      </w:pPr>
      <w:rPr>
        <w:rFonts w:ascii="Courier New" w:hAnsi="Courier New" w:cs="Courier New" w:hint="default"/>
      </w:rPr>
    </w:lvl>
    <w:lvl w:ilvl="8" w:tplc="04130005" w:tentative="1">
      <w:start w:val="1"/>
      <w:numFmt w:val="bullet"/>
      <w:lvlText w:val=""/>
      <w:lvlJc w:val="left"/>
      <w:pPr>
        <w:tabs>
          <w:tab w:val="num" w:pos="7897"/>
        </w:tabs>
        <w:ind w:left="7897" w:hanging="360"/>
      </w:pPr>
      <w:rPr>
        <w:rFonts w:ascii="Wingdings" w:hAnsi="Wingdings" w:hint="default"/>
      </w:rPr>
    </w:lvl>
  </w:abstractNum>
  <w:abstractNum w:abstractNumId="20" w15:restartNumberingAfterBreak="0">
    <w:nsid w:val="30B84904"/>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ascii="Symbol" w:hAnsi="Symbol" w:hint="default"/>
      </w:rPr>
    </w:lvl>
    <w:lvl w:ilvl="1" w:tplc="04130003" w:tentative="1">
      <w:start w:val="1"/>
      <w:numFmt w:val="bullet"/>
      <w:lvlText w:val="o"/>
      <w:lvlJc w:val="left"/>
      <w:pPr>
        <w:tabs>
          <w:tab w:val="num" w:pos="3566"/>
        </w:tabs>
        <w:ind w:left="3566" w:hanging="360"/>
      </w:pPr>
      <w:rPr>
        <w:rFonts w:ascii="Courier New" w:hAnsi="Courier New" w:cs="Courier New" w:hint="default"/>
      </w:rPr>
    </w:lvl>
    <w:lvl w:ilvl="2" w:tplc="04130005" w:tentative="1">
      <w:start w:val="1"/>
      <w:numFmt w:val="bullet"/>
      <w:lvlText w:val=""/>
      <w:lvlJc w:val="left"/>
      <w:pPr>
        <w:tabs>
          <w:tab w:val="num" w:pos="4286"/>
        </w:tabs>
        <w:ind w:left="4286" w:hanging="360"/>
      </w:pPr>
      <w:rPr>
        <w:rFonts w:ascii="Wingdings" w:hAnsi="Wingdings" w:hint="default"/>
      </w:rPr>
    </w:lvl>
    <w:lvl w:ilvl="3" w:tplc="04130001" w:tentative="1">
      <w:start w:val="1"/>
      <w:numFmt w:val="bullet"/>
      <w:lvlText w:val=""/>
      <w:lvlJc w:val="left"/>
      <w:pPr>
        <w:tabs>
          <w:tab w:val="num" w:pos="5006"/>
        </w:tabs>
        <w:ind w:left="5006" w:hanging="360"/>
      </w:pPr>
      <w:rPr>
        <w:rFonts w:ascii="Symbol" w:hAnsi="Symbol" w:hint="default"/>
      </w:rPr>
    </w:lvl>
    <w:lvl w:ilvl="4" w:tplc="04130003" w:tentative="1">
      <w:start w:val="1"/>
      <w:numFmt w:val="bullet"/>
      <w:lvlText w:val="o"/>
      <w:lvlJc w:val="left"/>
      <w:pPr>
        <w:tabs>
          <w:tab w:val="num" w:pos="5726"/>
        </w:tabs>
        <w:ind w:left="5726" w:hanging="360"/>
      </w:pPr>
      <w:rPr>
        <w:rFonts w:ascii="Courier New" w:hAnsi="Courier New" w:cs="Courier New" w:hint="default"/>
      </w:rPr>
    </w:lvl>
    <w:lvl w:ilvl="5" w:tplc="04130005" w:tentative="1">
      <w:start w:val="1"/>
      <w:numFmt w:val="bullet"/>
      <w:lvlText w:val=""/>
      <w:lvlJc w:val="left"/>
      <w:pPr>
        <w:tabs>
          <w:tab w:val="num" w:pos="6446"/>
        </w:tabs>
        <w:ind w:left="6446" w:hanging="360"/>
      </w:pPr>
      <w:rPr>
        <w:rFonts w:ascii="Wingdings" w:hAnsi="Wingdings" w:hint="default"/>
      </w:rPr>
    </w:lvl>
    <w:lvl w:ilvl="6" w:tplc="04130001" w:tentative="1">
      <w:start w:val="1"/>
      <w:numFmt w:val="bullet"/>
      <w:lvlText w:val=""/>
      <w:lvlJc w:val="left"/>
      <w:pPr>
        <w:tabs>
          <w:tab w:val="num" w:pos="7166"/>
        </w:tabs>
        <w:ind w:left="7166" w:hanging="360"/>
      </w:pPr>
      <w:rPr>
        <w:rFonts w:ascii="Symbol" w:hAnsi="Symbol" w:hint="default"/>
      </w:rPr>
    </w:lvl>
    <w:lvl w:ilvl="7" w:tplc="04130003" w:tentative="1">
      <w:start w:val="1"/>
      <w:numFmt w:val="bullet"/>
      <w:lvlText w:val="o"/>
      <w:lvlJc w:val="left"/>
      <w:pPr>
        <w:tabs>
          <w:tab w:val="num" w:pos="7886"/>
        </w:tabs>
        <w:ind w:left="7886" w:hanging="360"/>
      </w:pPr>
      <w:rPr>
        <w:rFonts w:ascii="Courier New" w:hAnsi="Courier New" w:cs="Courier New" w:hint="default"/>
      </w:rPr>
    </w:lvl>
    <w:lvl w:ilvl="8" w:tplc="04130005" w:tentative="1">
      <w:start w:val="1"/>
      <w:numFmt w:val="bullet"/>
      <w:lvlText w:val=""/>
      <w:lvlJc w:val="left"/>
      <w:pPr>
        <w:tabs>
          <w:tab w:val="num" w:pos="8606"/>
        </w:tabs>
        <w:ind w:left="8606" w:hanging="360"/>
      </w:pPr>
      <w:rPr>
        <w:rFonts w:ascii="Wingdings" w:hAnsi="Wingdings" w:hint="default"/>
      </w:rPr>
    </w:lvl>
  </w:abstractNum>
  <w:abstractNum w:abstractNumId="22" w15:restartNumberingAfterBreak="0">
    <w:nsid w:val="33BE2D8B"/>
    <w:multiLevelType w:val="hybridMultilevel"/>
    <w:tmpl w:val="DD0CB940"/>
    <w:lvl w:ilvl="0" w:tplc="49F6CF58">
      <w:start w:val="1"/>
      <w:numFmt w:val="upperRoman"/>
      <w:pStyle w:val="Deel"/>
      <w:lvlText w:val="DEE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7D32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8752FE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1D482A"/>
    <w:multiLevelType w:val="hybridMultilevel"/>
    <w:tmpl w:val="463E0AA6"/>
    <w:lvl w:ilvl="0" w:tplc="CE123032">
      <w:start w:val="1"/>
      <w:numFmt w:val="bullet"/>
      <w:pStyle w:val="Deadline"/>
      <w:lvlText w:val=""/>
      <w:lvlJc w:val="left"/>
      <w:pPr>
        <w:ind w:left="153" w:hanging="360"/>
      </w:pPr>
      <w:rPr>
        <w:rFonts w:ascii="Symbol" w:hAnsi="Symbol"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F12DE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6A53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110630"/>
    <w:multiLevelType w:val="hybridMultilevel"/>
    <w:tmpl w:val="872ABD62"/>
    <w:lvl w:ilvl="0" w:tplc="780E17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6D05BFB"/>
    <w:multiLevelType w:val="hybridMultilevel"/>
    <w:tmpl w:val="6E72A63E"/>
    <w:lvl w:ilvl="0" w:tplc="4836A548">
      <w:start w:val="1"/>
      <w:numFmt w:val="upperRoman"/>
      <w:pStyle w:val="Bijlage"/>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7205E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360B69"/>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4F3FEE"/>
    <w:multiLevelType w:val="hybridMultilevel"/>
    <w:tmpl w:val="829AC1E2"/>
    <w:lvl w:ilvl="0" w:tplc="8DFEDF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EB46CB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D62FA6"/>
    <w:multiLevelType w:val="hybridMultilevel"/>
    <w:tmpl w:val="FB022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AE48C1"/>
    <w:multiLevelType w:val="hybridMultilevel"/>
    <w:tmpl w:val="A9303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904620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DDC3572"/>
    <w:multiLevelType w:val="hybridMultilevel"/>
    <w:tmpl w:val="3AAE9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4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9"/>
  </w:num>
  <w:num w:numId="19">
    <w:abstractNumId w:val="21"/>
  </w:num>
  <w:num w:numId="20">
    <w:abstractNumId w:val="17"/>
  </w:num>
  <w:num w:numId="21">
    <w:abstractNumId w:val="43"/>
  </w:num>
  <w:num w:numId="22">
    <w:abstractNumId w:val="30"/>
  </w:num>
  <w:num w:numId="23">
    <w:abstractNumId w:val="14"/>
  </w:num>
  <w:num w:numId="24">
    <w:abstractNumId w:val="13"/>
  </w:num>
  <w:num w:numId="25">
    <w:abstractNumId w:val="33"/>
  </w:num>
  <w:num w:numId="26">
    <w:abstractNumId w:val="12"/>
  </w:num>
  <w:num w:numId="27">
    <w:abstractNumId w:val="39"/>
  </w:num>
  <w:num w:numId="28">
    <w:abstractNumId w:val="26"/>
  </w:num>
  <w:num w:numId="29">
    <w:abstractNumId w:val="25"/>
  </w:num>
  <w:num w:numId="30">
    <w:abstractNumId w:val="18"/>
  </w:num>
  <w:num w:numId="31">
    <w:abstractNumId w:val="36"/>
  </w:num>
  <w:num w:numId="32">
    <w:abstractNumId w:val="37"/>
  </w:num>
  <w:num w:numId="33">
    <w:abstractNumId w:val="20"/>
  </w:num>
  <w:num w:numId="34">
    <w:abstractNumId w:val="15"/>
  </w:num>
  <w:num w:numId="35">
    <w:abstractNumId w:val="31"/>
  </w:num>
  <w:num w:numId="36">
    <w:abstractNumId w:val="24"/>
  </w:num>
  <w:num w:numId="37">
    <w:abstractNumId w:val="29"/>
  </w:num>
  <w:num w:numId="38">
    <w:abstractNumId w:val="44"/>
  </w:num>
  <w:num w:numId="39">
    <w:abstractNumId w:val="42"/>
  </w:num>
  <w:num w:numId="40">
    <w:abstractNumId w:val="40"/>
  </w:num>
  <w:num w:numId="41">
    <w:abstractNumId w:val="34"/>
  </w:num>
  <w:num w:numId="42">
    <w:abstractNumId w:val="11"/>
  </w:num>
  <w:num w:numId="43">
    <w:abstractNumId w:val="27"/>
  </w:num>
  <w:num w:numId="44">
    <w:abstractNumId w:val="35"/>
  </w:num>
  <w:num w:numId="45">
    <w:abstractNumId w:val="22"/>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56"/>
    <w:rsid w:val="00023F02"/>
    <w:rsid w:val="00026516"/>
    <w:rsid w:val="00032B45"/>
    <w:rsid w:val="00043CFE"/>
    <w:rsid w:val="000506B3"/>
    <w:rsid w:val="00055143"/>
    <w:rsid w:val="00094A6C"/>
    <w:rsid w:val="00122CA9"/>
    <w:rsid w:val="0014241B"/>
    <w:rsid w:val="001433AB"/>
    <w:rsid w:val="00166997"/>
    <w:rsid w:val="00171D74"/>
    <w:rsid w:val="00175C94"/>
    <w:rsid w:val="00190026"/>
    <w:rsid w:val="0019343A"/>
    <w:rsid w:val="001B3BF3"/>
    <w:rsid w:val="001B6737"/>
    <w:rsid w:val="001C4692"/>
    <w:rsid w:val="001F50DF"/>
    <w:rsid w:val="002268E8"/>
    <w:rsid w:val="00242A25"/>
    <w:rsid w:val="00267062"/>
    <w:rsid w:val="00267C4D"/>
    <w:rsid w:val="0027257E"/>
    <w:rsid w:val="00287E76"/>
    <w:rsid w:val="002A5122"/>
    <w:rsid w:val="002B776B"/>
    <w:rsid w:val="002E0E36"/>
    <w:rsid w:val="003319E9"/>
    <w:rsid w:val="00333F23"/>
    <w:rsid w:val="00335FA5"/>
    <w:rsid w:val="00390DAF"/>
    <w:rsid w:val="00391047"/>
    <w:rsid w:val="003A09A0"/>
    <w:rsid w:val="003E498C"/>
    <w:rsid w:val="004013D8"/>
    <w:rsid w:val="00415F69"/>
    <w:rsid w:val="004237A5"/>
    <w:rsid w:val="00426311"/>
    <w:rsid w:val="00435A7C"/>
    <w:rsid w:val="0047174C"/>
    <w:rsid w:val="00484E40"/>
    <w:rsid w:val="00487502"/>
    <w:rsid w:val="004A31B3"/>
    <w:rsid w:val="004A4566"/>
    <w:rsid w:val="004B2E48"/>
    <w:rsid w:val="004D44EE"/>
    <w:rsid w:val="004D64C3"/>
    <w:rsid w:val="004E75A4"/>
    <w:rsid w:val="004F15F1"/>
    <w:rsid w:val="004F3BBC"/>
    <w:rsid w:val="00501B1E"/>
    <w:rsid w:val="005471AD"/>
    <w:rsid w:val="00572E5A"/>
    <w:rsid w:val="0059207B"/>
    <w:rsid w:val="005A0435"/>
    <w:rsid w:val="005B662A"/>
    <w:rsid w:val="005F59CB"/>
    <w:rsid w:val="00630976"/>
    <w:rsid w:val="00691BC1"/>
    <w:rsid w:val="006A235C"/>
    <w:rsid w:val="006C3CD8"/>
    <w:rsid w:val="006D1C04"/>
    <w:rsid w:val="006F1814"/>
    <w:rsid w:val="0071299F"/>
    <w:rsid w:val="007233A4"/>
    <w:rsid w:val="007B225D"/>
    <w:rsid w:val="007E7690"/>
    <w:rsid w:val="00822B8F"/>
    <w:rsid w:val="00862567"/>
    <w:rsid w:val="00870B24"/>
    <w:rsid w:val="00881643"/>
    <w:rsid w:val="00896EC3"/>
    <w:rsid w:val="008A461A"/>
    <w:rsid w:val="008D4821"/>
    <w:rsid w:val="008D6D10"/>
    <w:rsid w:val="008F10E8"/>
    <w:rsid w:val="00904D4C"/>
    <w:rsid w:val="009505A6"/>
    <w:rsid w:val="0097034F"/>
    <w:rsid w:val="00977095"/>
    <w:rsid w:val="009B569B"/>
    <w:rsid w:val="009E1C6C"/>
    <w:rsid w:val="00A17523"/>
    <w:rsid w:val="00A623A3"/>
    <w:rsid w:val="00AB02FE"/>
    <w:rsid w:val="00AB295E"/>
    <w:rsid w:val="00AC09E5"/>
    <w:rsid w:val="00B04BA8"/>
    <w:rsid w:val="00B1448E"/>
    <w:rsid w:val="00B238BF"/>
    <w:rsid w:val="00B30977"/>
    <w:rsid w:val="00B34084"/>
    <w:rsid w:val="00B408E3"/>
    <w:rsid w:val="00B42887"/>
    <w:rsid w:val="00B840DC"/>
    <w:rsid w:val="00B966EB"/>
    <w:rsid w:val="00B97C41"/>
    <w:rsid w:val="00BA1418"/>
    <w:rsid w:val="00BE4456"/>
    <w:rsid w:val="00BF576F"/>
    <w:rsid w:val="00C30F6A"/>
    <w:rsid w:val="00C51BAA"/>
    <w:rsid w:val="00C660F1"/>
    <w:rsid w:val="00C719BB"/>
    <w:rsid w:val="00C906D6"/>
    <w:rsid w:val="00C920AA"/>
    <w:rsid w:val="00CA2D4C"/>
    <w:rsid w:val="00CC5353"/>
    <w:rsid w:val="00CE2952"/>
    <w:rsid w:val="00CE3B71"/>
    <w:rsid w:val="00CE453E"/>
    <w:rsid w:val="00D47CEB"/>
    <w:rsid w:val="00D47FA1"/>
    <w:rsid w:val="00D55FBE"/>
    <w:rsid w:val="00D66B65"/>
    <w:rsid w:val="00D81472"/>
    <w:rsid w:val="00D859DC"/>
    <w:rsid w:val="00DA07EB"/>
    <w:rsid w:val="00DB0768"/>
    <w:rsid w:val="00DB0B03"/>
    <w:rsid w:val="00DD3570"/>
    <w:rsid w:val="00DD3BF3"/>
    <w:rsid w:val="00DD5B27"/>
    <w:rsid w:val="00E01C85"/>
    <w:rsid w:val="00E372CF"/>
    <w:rsid w:val="00E4310E"/>
    <w:rsid w:val="00E5110C"/>
    <w:rsid w:val="00E55F24"/>
    <w:rsid w:val="00E65214"/>
    <w:rsid w:val="00E775C6"/>
    <w:rsid w:val="00E92DB2"/>
    <w:rsid w:val="00EB1A9D"/>
    <w:rsid w:val="00EC3F7A"/>
    <w:rsid w:val="00ED560A"/>
    <w:rsid w:val="00EF3EF0"/>
    <w:rsid w:val="00F0203B"/>
    <w:rsid w:val="00F16ECA"/>
    <w:rsid w:val="00F27406"/>
    <w:rsid w:val="00F434C3"/>
    <w:rsid w:val="00F64265"/>
    <w:rsid w:val="00F644FB"/>
    <w:rsid w:val="00F750BB"/>
    <w:rsid w:val="00F82DDC"/>
    <w:rsid w:val="00F8570F"/>
    <w:rsid w:val="00FB4F93"/>
    <w:rsid w:val="00FB7232"/>
    <w:rsid w:val="00FD5E25"/>
    <w:rsid w:val="00FD75A1"/>
    <w:rsid w:val="00FF0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0E2A8D80"/>
  <w15:docId w15:val="{C8CA5563-F852-4138-BF6A-BB48262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link w:val="Kop2Char"/>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qFormat/>
    <w:pPr>
      <w:numPr>
        <w:ilvl w:val="5"/>
        <w:numId w:val="1"/>
      </w:numPr>
      <w:spacing w:before="60" w:after="60"/>
      <w:ind w:hanging="709"/>
      <w:outlineLvl w:val="5"/>
    </w:pPr>
    <w:rPr>
      <w:i/>
    </w:rPr>
  </w:style>
  <w:style w:type="paragraph" w:styleId="Kop7">
    <w:name w:val="heading 7"/>
    <w:basedOn w:val="Standaard"/>
    <w:next w:val="Standaard"/>
    <w:qFormat/>
    <w:pPr>
      <w:numPr>
        <w:ilvl w:val="6"/>
        <w:numId w:val="1"/>
      </w:numPr>
      <w:spacing w:before="60" w:after="60"/>
      <w:ind w:hanging="709"/>
      <w:outlineLvl w:val="6"/>
    </w:pPr>
  </w:style>
  <w:style w:type="paragraph" w:styleId="Kop8">
    <w:name w:val="heading 8"/>
    <w:basedOn w:val="Standaard"/>
    <w:next w:val="Standaard"/>
    <w:qFormat/>
    <w:pPr>
      <w:numPr>
        <w:ilvl w:val="7"/>
        <w:numId w:val="1"/>
      </w:numPr>
      <w:spacing w:before="60" w:after="60"/>
      <w:ind w:hanging="709"/>
      <w:outlineLvl w:val="7"/>
    </w:pPr>
    <w:rPr>
      <w:i/>
    </w:rPr>
  </w:style>
  <w:style w:type="paragraph" w:styleId="Kop9">
    <w:name w:val="heading 9"/>
    <w:basedOn w:val="Standaard"/>
    <w:next w:val="Standaard"/>
    <w:qFormat/>
    <w:pPr>
      <w:numPr>
        <w:ilvl w:val="8"/>
        <w:numId w:val="1"/>
      </w:numPr>
      <w:spacing w:before="60" w:after="60"/>
      <w:ind w:hanging="709"/>
      <w:outlineLvl w:val="8"/>
    </w:pPr>
    <w:rPr>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spacing w:before="240" w:after="480"/>
      <w:jc w:val="center"/>
    </w:pPr>
    <w:rPr>
      <w:b/>
      <w:kern w:val="28"/>
      <w:sz w:val="36"/>
    </w:rPr>
  </w:style>
  <w:style w:type="paragraph" w:customStyle="1" w:styleId="lijst1">
    <w:name w:val="lijst1"/>
    <w:basedOn w:val="Standaard"/>
    <w:rsid w:val="00122CA9"/>
    <w:pPr>
      <w:numPr>
        <w:numId w:val="17"/>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4"/>
      </w:numPr>
    </w:pPr>
  </w:style>
  <w:style w:type="numbering" w:styleId="1ai">
    <w:name w:val="Outline List 1"/>
    <w:basedOn w:val="Geenlijst"/>
    <w:semiHidden/>
    <w:rsid w:val="005A0435"/>
    <w:pPr>
      <w:numPr>
        <w:numId w:val="5"/>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6"/>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7"/>
      </w:numPr>
    </w:pPr>
  </w:style>
  <w:style w:type="paragraph" w:styleId="Lijstopsomteken2">
    <w:name w:val="List Bullet 2"/>
    <w:basedOn w:val="Standaard"/>
    <w:semiHidden/>
    <w:rsid w:val="005A0435"/>
    <w:pPr>
      <w:numPr>
        <w:numId w:val="8"/>
      </w:numPr>
    </w:pPr>
  </w:style>
  <w:style w:type="paragraph" w:styleId="Lijstopsomteken3">
    <w:name w:val="List Bullet 3"/>
    <w:basedOn w:val="Standaard"/>
    <w:semiHidden/>
    <w:rsid w:val="005A0435"/>
    <w:pPr>
      <w:numPr>
        <w:numId w:val="9"/>
      </w:numPr>
    </w:pPr>
  </w:style>
  <w:style w:type="paragraph" w:styleId="Lijstopsomteken4">
    <w:name w:val="List Bullet 4"/>
    <w:basedOn w:val="Standaard"/>
    <w:semiHidden/>
    <w:rsid w:val="005A0435"/>
    <w:pPr>
      <w:numPr>
        <w:numId w:val="10"/>
      </w:numPr>
    </w:pPr>
  </w:style>
  <w:style w:type="paragraph" w:styleId="Lijstopsomteken5">
    <w:name w:val="List Bullet 5"/>
    <w:basedOn w:val="Standaard"/>
    <w:semiHidden/>
    <w:rsid w:val="005A0435"/>
    <w:pPr>
      <w:numPr>
        <w:numId w:val="11"/>
      </w:numPr>
    </w:pPr>
  </w:style>
  <w:style w:type="paragraph" w:styleId="Lijstnummering">
    <w:name w:val="List Number"/>
    <w:basedOn w:val="Standaard"/>
    <w:semiHidden/>
    <w:rsid w:val="005A0435"/>
    <w:pPr>
      <w:numPr>
        <w:numId w:val="12"/>
      </w:numPr>
    </w:pPr>
  </w:style>
  <w:style w:type="paragraph" w:styleId="Lijstnummering2">
    <w:name w:val="List Number 2"/>
    <w:basedOn w:val="Standaard"/>
    <w:semiHidden/>
    <w:rsid w:val="005A0435"/>
    <w:pPr>
      <w:numPr>
        <w:numId w:val="13"/>
      </w:numPr>
    </w:pPr>
  </w:style>
  <w:style w:type="paragraph" w:styleId="Lijstnummering3">
    <w:name w:val="List Number 3"/>
    <w:basedOn w:val="Standaard"/>
    <w:semiHidden/>
    <w:rsid w:val="005A0435"/>
    <w:pPr>
      <w:numPr>
        <w:numId w:val="14"/>
      </w:numPr>
    </w:pPr>
  </w:style>
  <w:style w:type="paragraph" w:styleId="Lijstnummering4">
    <w:name w:val="List Number 4"/>
    <w:basedOn w:val="Standaard"/>
    <w:semiHidden/>
    <w:rsid w:val="005A0435"/>
    <w:pPr>
      <w:numPr>
        <w:numId w:val="15"/>
      </w:numPr>
    </w:pPr>
  </w:style>
  <w:style w:type="paragraph" w:styleId="Lijstnummering5">
    <w:name w:val="List Number 5"/>
    <w:basedOn w:val="Standaard"/>
    <w:semiHidden/>
    <w:rsid w:val="005A0435"/>
    <w:pPr>
      <w:numPr>
        <w:numId w:val="16"/>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24"/>
      </w:numPr>
      <w:tabs>
        <w:tab w:val="clear" w:pos="1778"/>
        <w:tab w:val="left" w:pos="1134"/>
      </w:tabs>
      <w:ind w:left="1134" w:hanging="567"/>
    </w:pPr>
  </w:style>
  <w:style w:type="paragraph" w:customStyle="1" w:styleId="lijst1niveau3">
    <w:name w:val="lijst1 niveau 3"/>
    <w:basedOn w:val="Standaard"/>
    <w:rsid w:val="00122CA9"/>
    <w:pPr>
      <w:numPr>
        <w:numId w:val="25"/>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val="nl" w:eastAsia="nl-NL" w:bidi="ar-SA"/>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link w:val="LijstalineaChar"/>
    <w:uiPriority w:val="34"/>
    <w:qFormat/>
    <w:rsid w:val="00CA2D4C"/>
    <w:pPr>
      <w:ind w:left="720"/>
      <w:contextualSpacing/>
    </w:pPr>
  </w:style>
  <w:style w:type="paragraph" w:customStyle="1" w:styleId="Bullets">
    <w:name w:val="Bullets"/>
    <w:basedOn w:val="Standaard"/>
    <w:link w:val="BulletsChar"/>
    <w:qFormat/>
    <w:rsid w:val="00CA2D4C"/>
    <w:pPr>
      <w:numPr>
        <w:numId w:val="41"/>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val="nl" w:eastAsia="nl-NL"/>
    </w:rPr>
  </w:style>
  <w:style w:type="paragraph" w:customStyle="1" w:styleId="Betreft">
    <w:name w:val="Betreft"/>
    <w:basedOn w:val="Standaard"/>
    <w:link w:val="BetreftChar"/>
    <w:qFormat/>
    <w:rsid w:val="004F3BBC"/>
    <w:rPr>
      <w:b/>
      <w:sz w:val="28"/>
      <w:szCs w:val="24"/>
    </w:rPr>
  </w:style>
  <w:style w:type="character" w:customStyle="1" w:styleId="BetreftChar">
    <w:name w:val="Betreft Char"/>
    <w:basedOn w:val="Standaardalinea-lettertype"/>
    <w:link w:val="Betreft"/>
    <w:rsid w:val="004F3BBC"/>
    <w:rPr>
      <w:rFonts w:ascii="Arial" w:hAnsi="Arial"/>
      <w:b/>
      <w:sz w:val="28"/>
      <w:szCs w:val="24"/>
      <w:lang w:eastAsia="nl-NL"/>
    </w:rPr>
  </w:style>
  <w:style w:type="paragraph" w:styleId="Bijschrift">
    <w:name w:val="caption"/>
    <w:basedOn w:val="Standaard"/>
    <w:next w:val="Standaard"/>
    <w:unhideWhenUsed/>
    <w:qFormat/>
    <w:rsid w:val="004F3BBC"/>
    <w:pPr>
      <w:overflowPunct/>
      <w:autoSpaceDE/>
      <w:autoSpaceDN/>
      <w:adjustRightInd/>
      <w:spacing w:before="100" w:beforeAutospacing="1" w:after="200" w:afterAutospacing="1" w:line="240" w:lineRule="auto"/>
      <w:textAlignment w:val="auto"/>
    </w:pPr>
    <w:rPr>
      <w:i/>
      <w:iCs/>
      <w:color w:val="1F497D" w:themeColor="text2"/>
      <w:sz w:val="18"/>
      <w:szCs w:val="18"/>
    </w:rPr>
  </w:style>
  <w:style w:type="character" w:customStyle="1" w:styleId="TitelChar">
    <w:name w:val="Titel Char"/>
    <w:basedOn w:val="Standaardalinea-lettertype"/>
    <w:link w:val="Titel"/>
    <w:rsid w:val="004F3BBC"/>
    <w:rPr>
      <w:rFonts w:ascii="Arial" w:hAnsi="Arial"/>
      <w:b/>
      <w:kern w:val="28"/>
      <w:sz w:val="36"/>
      <w:lang w:eastAsia="nl-NL"/>
    </w:rPr>
  </w:style>
  <w:style w:type="paragraph" w:customStyle="1" w:styleId="Deadline">
    <w:name w:val="Deadline"/>
    <w:basedOn w:val="Lijstalinea"/>
    <w:next w:val="Standaard"/>
    <w:link w:val="DeadlineChar"/>
    <w:qFormat/>
    <w:rsid w:val="004F3BBC"/>
    <w:pPr>
      <w:numPr>
        <w:numId w:val="43"/>
      </w:numPr>
      <w:overflowPunct/>
      <w:autoSpaceDE/>
      <w:autoSpaceDN/>
      <w:adjustRightInd/>
      <w:spacing w:before="100" w:beforeAutospacing="1" w:after="100" w:afterAutospacing="1" w:line="240" w:lineRule="atLeast"/>
      <w:ind w:left="0" w:hanging="567"/>
      <w:textAlignment w:val="auto"/>
    </w:pPr>
    <w:rPr>
      <w:rFonts w:eastAsia="SimSun"/>
      <w:i/>
      <w:color w:val="FF0000"/>
    </w:rPr>
  </w:style>
  <w:style w:type="character" w:customStyle="1" w:styleId="DeadlineChar">
    <w:name w:val="Deadline Char"/>
    <w:basedOn w:val="Standaardalinea-lettertype"/>
    <w:link w:val="Deadline"/>
    <w:rsid w:val="004F3BBC"/>
    <w:rPr>
      <w:rFonts w:ascii="Arial" w:eastAsia="SimSun" w:hAnsi="Arial"/>
      <w:i/>
      <w:color w:val="FF0000"/>
      <w:lang w:eastAsia="nl-NL"/>
    </w:rPr>
  </w:style>
  <w:style w:type="paragraph" w:customStyle="1" w:styleId="Bijlage">
    <w:name w:val="Bijlage"/>
    <w:basedOn w:val="Kop1"/>
    <w:link w:val="BijlageChar"/>
    <w:qFormat/>
    <w:rsid w:val="004F3BBC"/>
    <w:pPr>
      <w:keepNext w:val="0"/>
      <w:numPr>
        <w:numId w:val="44"/>
      </w:numPr>
      <w:overflowPunct/>
      <w:autoSpaceDE/>
      <w:autoSpaceDN/>
      <w:adjustRightInd/>
      <w:spacing w:before="100" w:beforeAutospacing="1" w:after="100" w:afterAutospacing="1" w:line="240" w:lineRule="atLeast"/>
      <w:textAlignment w:val="auto"/>
    </w:pPr>
  </w:style>
  <w:style w:type="character" w:customStyle="1" w:styleId="BijlageChar">
    <w:name w:val="Bijlage Char"/>
    <w:basedOn w:val="Standaardalinea-lettertype"/>
    <w:link w:val="Bijlage"/>
    <w:rsid w:val="004F3BBC"/>
    <w:rPr>
      <w:rFonts w:ascii="Arial" w:hAnsi="Arial"/>
      <w:b/>
      <w:kern w:val="28"/>
      <w:sz w:val="24"/>
      <w:lang w:eastAsia="nl-NL"/>
    </w:rPr>
  </w:style>
  <w:style w:type="paragraph" w:customStyle="1" w:styleId="Deel">
    <w:name w:val="Deel"/>
    <w:basedOn w:val="Kop1"/>
    <w:link w:val="DeelChar"/>
    <w:qFormat/>
    <w:rsid w:val="004F3BBC"/>
    <w:pPr>
      <w:keepNext w:val="0"/>
      <w:numPr>
        <w:numId w:val="45"/>
      </w:numPr>
      <w:overflowPunct/>
      <w:autoSpaceDE/>
      <w:autoSpaceDN/>
      <w:adjustRightInd/>
      <w:spacing w:before="100" w:beforeAutospacing="1" w:after="100" w:afterAutospacing="1" w:line="240" w:lineRule="atLeast"/>
      <w:textAlignment w:val="auto"/>
    </w:pPr>
  </w:style>
  <w:style w:type="character" w:customStyle="1" w:styleId="DeelChar">
    <w:name w:val="Deel Char"/>
    <w:basedOn w:val="Standaardalinea-lettertype"/>
    <w:link w:val="Deel"/>
    <w:rsid w:val="004F3BBC"/>
    <w:rPr>
      <w:rFonts w:ascii="Arial" w:hAnsi="Arial"/>
      <w:b/>
      <w:kern w:val="28"/>
      <w:sz w:val="24"/>
      <w:lang w:eastAsia="nl-NL"/>
    </w:rPr>
  </w:style>
  <w:style w:type="paragraph" w:customStyle="1" w:styleId="Tussentitel">
    <w:name w:val="Tussentitel"/>
    <w:basedOn w:val="Standaard"/>
    <w:link w:val="TussentitelChar"/>
    <w:qFormat/>
    <w:rsid w:val="004F3BBC"/>
    <w:pPr>
      <w:overflowPunct/>
      <w:autoSpaceDE/>
      <w:autoSpaceDN/>
      <w:adjustRightInd/>
      <w:spacing w:before="100" w:beforeAutospacing="1" w:after="100" w:afterAutospacing="1" w:line="240" w:lineRule="atLeast"/>
      <w:jc w:val="center"/>
      <w:textAlignment w:val="auto"/>
    </w:pPr>
    <w:rPr>
      <w:b/>
      <w:sz w:val="28"/>
    </w:rPr>
  </w:style>
  <w:style w:type="character" w:customStyle="1" w:styleId="TussentitelChar">
    <w:name w:val="Tussentitel Char"/>
    <w:basedOn w:val="Standaardalinea-lettertype"/>
    <w:link w:val="Tussentitel"/>
    <w:rsid w:val="004F3BBC"/>
    <w:rPr>
      <w:rFonts w:ascii="Arial" w:hAnsi="Arial"/>
      <w:b/>
      <w:sz w:val="28"/>
      <w:lang w:eastAsia="nl-NL"/>
    </w:rPr>
  </w:style>
  <w:style w:type="character" w:customStyle="1" w:styleId="LijstalineaChar">
    <w:name w:val="Lijstalinea Char"/>
    <w:basedOn w:val="Standaardalinea-lettertype"/>
    <w:link w:val="Lijstalinea"/>
    <w:uiPriority w:val="34"/>
    <w:rsid w:val="004F3BBC"/>
    <w:rPr>
      <w:rFonts w:ascii="Arial" w:hAnsi="Arial"/>
      <w:lang w:eastAsia="nl-NL"/>
    </w:rPr>
  </w:style>
  <w:style w:type="character" w:customStyle="1" w:styleId="Kop1Char">
    <w:name w:val="Kop 1 Char"/>
    <w:basedOn w:val="Standaardalinea-lettertype"/>
    <w:link w:val="Kop1"/>
    <w:rsid w:val="004F3BBC"/>
    <w:rPr>
      <w:rFonts w:ascii="Arial" w:hAnsi="Arial"/>
      <w:b/>
      <w:kern w:val="28"/>
      <w:sz w:val="24"/>
      <w:lang w:eastAsia="nl-NL"/>
    </w:rPr>
  </w:style>
  <w:style w:type="character" w:customStyle="1" w:styleId="Kop2Char">
    <w:name w:val="Kop 2 Char"/>
    <w:basedOn w:val="Standaardalinea-lettertype"/>
    <w:link w:val="Kop2"/>
    <w:rsid w:val="004F3BBC"/>
    <w:rPr>
      <w:rFonts w:ascii="Arial" w:hAnsi="Arial"/>
      <w:b/>
      <w:i/>
      <w:sz w:val="22"/>
      <w:lang w:eastAsia="nl-NL"/>
    </w:rPr>
  </w:style>
  <w:style w:type="table" w:styleId="Rastertabel1licht">
    <w:name w:val="Grid Table 1 Light"/>
    <w:basedOn w:val="Standaardtabel"/>
    <w:uiPriority w:val="46"/>
    <w:rsid w:val="006C3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semiHidden/>
    <w:unhideWhenUsed/>
    <w:rsid w:val="00E01C85"/>
    <w:pPr>
      <w:spacing w:line="240" w:lineRule="auto"/>
      <w:jc w:val="both"/>
    </w:pPr>
    <w:rPr>
      <w:sz w:val="18"/>
    </w:rPr>
  </w:style>
  <w:style w:type="character" w:customStyle="1" w:styleId="VoetnoottekstChar">
    <w:name w:val="Voetnoottekst Char"/>
    <w:basedOn w:val="Standaardalinea-lettertype"/>
    <w:link w:val="Voetnoottekst"/>
    <w:semiHidden/>
    <w:rsid w:val="00E01C85"/>
    <w:rPr>
      <w:rFonts w:ascii="Arial" w:hAnsi="Arial"/>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0514">
      <w:bodyDiv w:val="1"/>
      <w:marLeft w:val="0"/>
      <w:marRight w:val="0"/>
      <w:marTop w:val="0"/>
      <w:marBottom w:val="0"/>
      <w:divBdr>
        <w:top w:val="none" w:sz="0" w:space="0" w:color="auto"/>
        <w:left w:val="none" w:sz="0" w:space="0" w:color="auto"/>
        <w:bottom w:val="none" w:sz="0" w:space="0" w:color="auto"/>
        <w:right w:val="none" w:sz="0" w:space="0" w:color="auto"/>
      </w:divBdr>
    </w:div>
    <w:div w:id="18033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20Malfliet\KLJ\0.%20Communicatie%20-%20Sjablonen\KLJ%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84BEC2DCE442B9661139BDACE70CE"/>
        <w:category>
          <w:name w:val="Algemeen"/>
          <w:gallery w:val="placeholder"/>
        </w:category>
        <w:types>
          <w:type w:val="bbPlcHdr"/>
        </w:types>
        <w:behaviors>
          <w:behavior w:val="content"/>
        </w:behaviors>
        <w:guid w:val="{35BC0E0D-5B63-498C-B5A9-A03670C0348C}"/>
      </w:docPartPr>
      <w:docPartBody>
        <w:p w:rsidR="00000000" w:rsidRDefault="00EC3F8D">
          <w:pPr>
            <w:pStyle w:val="33C84BEC2DCE442B9661139BDACE70CE"/>
          </w:pPr>
          <w:r w:rsidRPr="000C02F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3C84BEC2DCE442B9661139BDACE70CE">
    <w:name w:val="33C84BEC2DCE442B9661139BDACE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2A679233613C4EA39DEB26B69B3689" ma:contentTypeVersion="12" ma:contentTypeDescription="Een nieuw document maken." ma:contentTypeScope="" ma:versionID="240bca50a285d3304a0256f6d87e4925">
  <xsd:schema xmlns:xsd="http://www.w3.org/2001/XMLSchema" xmlns:xs="http://www.w3.org/2001/XMLSchema" xmlns:p="http://schemas.microsoft.com/office/2006/metadata/properties" xmlns:ns2="89a071a3-10d4-4496-8a36-1d260525197c" xmlns:ns3="ac1b85f9-1b4f-4379-9f7b-60dc1e1f31cf" xmlns:ns4="844469b0-d0a8-4cc7-9a04-8f61e0aae118" targetNamespace="http://schemas.microsoft.com/office/2006/metadata/properties" ma:root="true" ma:fieldsID="a647eb1f7ed29d06242b3ca1f00625a7" ns2:_="" ns3:_="" ns4:_="">
    <xsd:import namespace="89a071a3-10d4-4496-8a36-1d260525197c"/>
    <xsd:import namespace="ac1b85f9-1b4f-4379-9f7b-60dc1e1f31cf"/>
    <xsd:import namespace="844469b0-d0a8-4cc7-9a04-8f61e0aae118"/>
    <xsd:element name="properties">
      <xsd:complexType>
        <xsd:sequence>
          <xsd:element name="documentManagement">
            <xsd:complexType>
              <xsd:all>
                <xsd:element ref="ns2:_dlc_DocId" minOccurs="0"/>
                <xsd:element ref="ns2:_dlc_DocIdUrl" minOccurs="0"/>
                <xsd:element ref="ns2:_dlc_DocIdPersistId" minOccurs="0"/>
                <xsd:element ref="ns3:Documentatie" minOccurs="0"/>
                <xsd:element ref="ns3:Financi_x00eb_le_x0020_impact"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1b85f9-1b4f-4379-9f7b-60dc1e1f31cf" elementFormDefault="qualified">
    <xsd:import namespace="http://schemas.microsoft.com/office/2006/documentManagement/types"/>
    <xsd:import namespace="http://schemas.microsoft.com/office/infopath/2007/PartnerControls"/>
    <xsd:element name="Documentatie" ma:index="11" nillable="true" ma:displayName="Documentatie" ma:internalName="Documentatie">
      <xsd:simpleType>
        <xsd:restriction base="dms:Text">
          <xsd:maxLength value="255"/>
        </xsd:restriction>
      </xsd:simpleType>
    </xsd:element>
    <xsd:element name="Financi_x00eb_le_x0020_impact" ma:index="12" nillable="true" ma:displayName="Categorie Corona" ma:format="Dropdown" ma:internalName="Financi_x00eb_le_x0020_impact">
      <xsd:simpleType>
        <xsd:restriction base="dms:Choice">
          <xsd:enumeration value="Communicatie"/>
          <xsd:enumeration value="Financiële impact"/>
          <xsd:enumeration value="Documentatie"/>
          <xsd:enumeration value="Voorbeelddocumenten"/>
          <xsd:enumeration value="Kampcheck"/>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469b0-d0a8-4cc7-9a04-8f61e0aae11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89a071a3-10d4-4496-8a36-1d260525197c">UA6Y2ZCSCTAP-1620030006-459</_dlc_DocId>
    <_dlc_DocIdUrl xmlns="89a071a3-10d4-4496-8a36-1d260525197c">
      <Url>https://klj.sharepoint.com/teamKLJ/themas/afdelingswerking/_layouts/15/DocIdRedir.aspx?ID=UA6Y2ZCSCTAP-1620030006-459</Url>
      <Description>UA6Y2ZCSCTAP-1620030006-459</Description>
    </_dlc_DocIdUrl>
    <Documentatie xmlns="ac1b85f9-1b4f-4379-9f7b-60dc1e1f31cf" xsi:nil="true"/>
    <Financi_x00eb_le_x0020_impact xmlns="ac1b85f9-1b4f-4379-9f7b-60dc1e1f31cf">Voorbeelddocumenten</Financi_x00eb_le_x0020_impac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7CC7D-2817-4104-97FE-FE496E55D6C3}">
  <ds:schemaRefs>
    <ds:schemaRef ds:uri="http://schemas.openxmlformats.org/officeDocument/2006/bibliography"/>
  </ds:schemaRefs>
</ds:datastoreItem>
</file>

<file path=customXml/itemProps3.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4.xml><?xml version="1.0" encoding="utf-8"?>
<ds:datastoreItem xmlns:ds="http://schemas.openxmlformats.org/officeDocument/2006/customXml" ds:itemID="{1427596E-7E6C-49EA-92FE-ADC45D0C098E}"/>
</file>

<file path=customXml/itemProps5.xml><?xml version="1.0" encoding="utf-8"?>
<ds:datastoreItem xmlns:ds="http://schemas.openxmlformats.org/officeDocument/2006/customXml" ds:itemID="{A26CDF3D-0B71-4AC4-AF2F-0AFEE10B2040}">
  <ds:schemaRefs>
    <ds:schemaRef ds:uri="http://schemas.microsoft.com/sharepoint/events"/>
  </ds:schemaRefs>
</ds:datastoreItem>
</file>

<file path=customXml/itemProps6.xml><?xml version="1.0" encoding="utf-8"?>
<ds:datastoreItem xmlns:ds="http://schemas.openxmlformats.org/officeDocument/2006/customXml" ds:itemID="{BEA7A2C6-66CC-4843-B732-7EAF007629B0}">
  <ds:schemaRefs>
    <ds:schemaRef ds:uri="http://schemas.microsoft.com/office/2006/metadata/properties"/>
    <ds:schemaRef ds:uri="http://schemas.microsoft.com/office/infopath/2007/PartnerControls"/>
    <ds:schemaRef ds:uri="89a071a3-10d4-4496-8a36-1d260525197c"/>
  </ds:schemaRefs>
</ds:datastoreItem>
</file>

<file path=docProps/app.xml><?xml version="1.0" encoding="utf-8"?>
<Properties xmlns="http://schemas.openxmlformats.org/officeDocument/2006/extended-properties" xmlns:vt="http://schemas.openxmlformats.org/officeDocument/2006/docPropsVTypes">
  <Template>KLJ Document.dotx</Template>
  <TotalTime>5</TotalTime>
  <Pages>1</Pages>
  <Words>245</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n20150316 Nat Documentnaam </vt:lpstr>
    </vt:vector>
  </TitlesOfParts>
  <Company>KLJ-GK</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d20210624 Nat Medisch aanspreekpunt</dc:title>
  <dc:subject>Medisch aanspreekpunt</dc:subject>
  <dc:creator>Sander Malfliet</dc:creator>
  <cp:keywords/>
  <dc:description/>
  <cp:lastModifiedBy>Sander Malfliet</cp:lastModifiedBy>
  <cp:revision>7</cp:revision>
  <cp:lastPrinted>2015-04-02T08:03:00Z</cp:lastPrinted>
  <dcterms:created xsi:type="dcterms:W3CDTF">2021-06-24T08:55:00Z</dcterms:created>
  <dcterms:modified xsi:type="dcterms:W3CDTF">2021-06-24T09:00:00Z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0x010100F22A679233613C4EA39DEB26B69B3689</vt:lpwstr>
  </property>
  <property fmtid="{D5CDD505-2E9C-101B-9397-08002B2CF9AE}" pid="3" name="Archive sjablonen">
    <vt:lpwstr>, </vt:lpwstr>
  </property>
  <property fmtid="{D5CDD505-2E9C-101B-9397-08002B2CF9AE}" pid="4" name="_dlc_DocIdItemGuid">
    <vt:lpwstr>480e966e-ff5d-4f52-9b35-d73f2fe3e524</vt:lpwstr>
  </property>
</Properties>
</file>